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44" w:rsidRPr="006148AD" w:rsidRDefault="00F85A44" w:rsidP="006148AD">
      <w:pPr>
        <w:pStyle w:val="NormalWeb"/>
        <w:jc w:val="center"/>
        <w:rPr>
          <w:b/>
          <w:sz w:val="28"/>
          <w:szCs w:val="28"/>
        </w:rPr>
      </w:pPr>
      <w:r w:rsidRPr="006148AD">
        <w:rPr>
          <w:b/>
          <w:sz w:val="28"/>
          <w:szCs w:val="28"/>
        </w:rPr>
        <w:t>ПРАВИЛА ПОВЕДЕНИЯ ВО ВРЕМЯ ЗЕМЛЕТРЯСЕНИЯ</w:t>
      </w:r>
    </w:p>
    <w:p w:rsidR="00F85A44" w:rsidRPr="006148AD" w:rsidRDefault="00F85A44" w:rsidP="007B6C5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148AD">
        <w:rPr>
          <w:sz w:val="28"/>
          <w:szCs w:val="28"/>
        </w:rPr>
        <w:t xml:space="preserve">Большинство землетрясений продолжаются в течение 1 минуты, реже – больше. Интенсивность колебаний на протяжении этого времени неодинакова. Почти всегда землетрясение начинается со слабых, почти неощутимых толчков, длящихся 10 – 20 секунд. Далее следует фаза нарастания, во время которой толчки достигают максимальной силы. Потом колебания постепенно утихают. </w:t>
      </w:r>
      <w:r w:rsidRPr="006148AD">
        <w:rPr>
          <w:rStyle w:val="Strong"/>
          <w:sz w:val="28"/>
          <w:szCs w:val="28"/>
        </w:rPr>
        <w:t>Сила колебаний земной поверхности</w:t>
      </w:r>
      <w:r w:rsidRPr="006148AD">
        <w:rPr>
          <w:sz w:val="28"/>
          <w:szCs w:val="28"/>
        </w:rPr>
        <w:t xml:space="preserve"> определяется по 12-бальной шкале. Так, уже при 6 баллах становится трудно ходить, а в штукатурке домов появляются трещины. Если колебания земли достигли 9 баллов, то на ногах удержаться практически невозможно, появляются трещины в грунте, возможны обвалы, разрушения домов и возникновение цунами в океане (как и произошло в Японии).</w:t>
      </w:r>
    </w:p>
    <w:p w:rsidR="00F85A44" w:rsidRPr="006148AD" w:rsidRDefault="00F85A44" w:rsidP="007B6C55">
      <w:pPr>
        <w:pStyle w:val="NormalWeb"/>
        <w:rPr>
          <w:sz w:val="28"/>
          <w:szCs w:val="28"/>
        </w:rPr>
      </w:pPr>
      <w:r w:rsidRPr="006148AD">
        <w:rPr>
          <w:sz w:val="28"/>
          <w:szCs w:val="28"/>
        </w:rPr>
        <w:t>    Качественно возведённые и правильно эксплуатируемые новые здания без каких-то особых антисейсмических мероприятий способны выдержать землетрясение силой в 6 баллов. Если же здание и до этого имело повреждения, то во время землетрясения оно становится опасным вдвойне.</w:t>
      </w:r>
    </w:p>
    <w:p w:rsidR="00F85A44" w:rsidRDefault="00F85A44" w:rsidP="007B6C55">
      <w:pPr>
        <w:pStyle w:val="NormalWeb"/>
      </w:pPr>
      <w:r>
        <w:t> </w:t>
      </w:r>
    </w:p>
    <w:p w:rsidR="00F85A44" w:rsidRPr="006148AD" w:rsidRDefault="00F85A44" w:rsidP="007B6C55">
      <w:pPr>
        <w:pStyle w:val="NormalWeb"/>
        <w:jc w:val="center"/>
        <w:rPr>
          <w:sz w:val="28"/>
          <w:szCs w:val="28"/>
        </w:rPr>
      </w:pPr>
      <w:r w:rsidRPr="006148AD">
        <w:rPr>
          <w:rStyle w:val="Strong"/>
          <w:sz w:val="28"/>
          <w:szCs w:val="28"/>
        </w:rPr>
        <w:t>Чем опасны землетрясения.</w:t>
      </w:r>
    </w:p>
    <w:p w:rsidR="00F85A44" w:rsidRPr="006148AD" w:rsidRDefault="00F85A44" w:rsidP="007B6C55">
      <w:pPr>
        <w:pStyle w:val="NormalWeb"/>
        <w:rPr>
          <w:sz w:val="28"/>
          <w:szCs w:val="28"/>
        </w:rPr>
      </w:pPr>
      <w:r w:rsidRPr="006148AD">
        <w:rPr>
          <w:sz w:val="28"/>
          <w:szCs w:val="28"/>
        </w:rPr>
        <w:t>    Прежде всего, во время землетрясения повреждаются и разрушаются здания, под завалами которых может погибнуть много людей. Кроме того, колебания земной поверхности могут вызвать такие геологические явления как разжижение, течение и проседание грунта, камнепады, селевые потоки, оползни, трещины грунта и снежные лавины.</w:t>
      </w:r>
    </w:p>
    <w:p w:rsidR="00F85A44" w:rsidRPr="006148AD" w:rsidRDefault="00F85A44" w:rsidP="007B6C55">
      <w:pPr>
        <w:pStyle w:val="NormalWeb"/>
        <w:rPr>
          <w:sz w:val="28"/>
          <w:szCs w:val="28"/>
        </w:rPr>
      </w:pPr>
      <w:r w:rsidRPr="006148AD">
        <w:rPr>
          <w:sz w:val="28"/>
          <w:szCs w:val="28"/>
        </w:rPr>
        <w:t>    Подземные толчки раскачивают не только землю, но и воду, в результате чего на берег может обрушиться одна или несколько высоких волн (цунами) и смыть близлежащие строения.</w:t>
      </w:r>
    </w:p>
    <w:p w:rsidR="00F85A44" w:rsidRPr="006148AD" w:rsidRDefault="00F85A44" w:rsidP="007B6C55">
      <w:pPr>
        <w:pStyle w:val="NormalWeb"/>
        <w:rPr>
          <w:sz w:val="28"/>
          <w:szCs w:val="28"/>
        </w:rPr>
      </w:pPr>
      <w:r w:rsidRPr="006148AD">
        <w:rPr>
          <w:sz w:val="28"/>
          <w:szCs w:val="28"/>
        </w:rPr>
        <w:t>    При сильном землетрясении повреждаются водо- и газопроводы, разрушаются дороги, нарушается связь. В результате произошедших разрушений могут возникать пожары из-за повреждений электропроводки.</w:t>
      </w:r>
    </w:p>
    <w:p w:rsidR="00F85A44" w:rsidRPr="006148AD" w:rsidRDefault="00F85A44" w:rsidP="007B6C55">
      <w:pPr>
        <w:pStyle w:val="NormalWeb"/>
        <w:rPr>
          <w:sz w:val="28"/>
          <w:szCs w:val="28"/>
        </w:rPr>
      </w:pPr>
      <w:r w:rsidRPr="006148AD">
        <w:rPr>
          <w:sz w:val="28"/>
          <w:szCs w:val="28"/>
        </w:rPr>
        <w:t>    Опасными могут стать и привычные для нас предметы: люстры, окна, навесные полки, которые просто могут упасть на голову.</w:t>
      </w:r>
    </w:p>
    <w:p w:rsidR="00F85A44" w:rsidRPr="006148AD" w:rsidRDefault="00F85A44" w:rsidP="007B6C55">
      <w:pPr>
        <w:pStyle w:val="NormalWeb"/>
        <w:rPr>
          <w:sz w:val="28"/>
          <w:szCs w:val="28"/>
        </w:rPr>
      </w:pPr>
      <w:r w:rsidRPr="006148AD">
        <w:rPr>
          <w:sz w:val="28"/>
          <w:szCs w:val="28"/>
        </w:rPr>
        <w:t>    К тому же, во время землетрясений многие люди в страхе совершают немыслимые и нелепые поступки. Особенно опасна паника в местах скопления людей: школах, стадионах, высотных зданиях и т.д.</w:t>
      </w:r>
    </w:p>
    <w:p w:rsidR="00F85A44" w:rsidRDefault="00F85A44" w:rsidP="007B6C55">
      <w:pPr>
        <w:pStyle w:val="NormalWeb"/>
      </w:pPr>
      <w:r>
        <w:t> </w:t>
      </w:r>
    </w:p>
    <w:p w:rsidR="00F85A44" w:rsidRPr="006148AD" w:rsidRDefault="00F85A44" w:rsidP="007B6C55">
      <w:pPr>
        <w:pStyle w:val="NormalWeb"/>
        <w:jc w:val="center"/>
        <w:rPr>
          <w:sz w:val="28"/>
          <w:szCs w:val="28"/>
        </w:rPr>
      </w:pPr>
      <w:r w:rsidRPr="006148AD">
        <w:rPr>
          <w:rStyle w:val="Emphasis"/>
          <w:b/>
          <w:bCs/>
          <w:sz w:val="28"/>
          <w:szCs w:val="28"/>
        </w:rPr>
        <w:t>Как можно максимально обезопасить себя.</w:t>
      </w:r>
    </w:p>
    <w:p w:rsidR="00F85A44" w:rsidRPr="006148AD" w:rsidRDefault="00F85A44" w:rsidP="007B6C55">
      <w:pPr>
        <w:pStyle w:val="NormalWeb"/>
        <w:rPr>
          <w:sz w:val="28"/>
          <w:szCs w:val="28"/>
        </w:rPr>
      </w:pPr>
      <w:r w:rsidRPr="006148AD">
        <w:rPr>
          <w:sz w:val="28"/>
          <w:szCs w:val="28"/>
        </w:rPr>
        <w:t>    Если ваш дом расположен в сейсмически активном регионе, нужно подготовиться к возможному землетрясению заранее.</w:t>
      </w:r>
    </w:p>
    <w:p w:rsidR="00F85A44" w:rsidRDefault="00F85A44" w:rsidP="007B6C55">
      <w:pPr>
        <w:pStyle w:val="NormalWeb"/>
      </w:pPr>
      <w:r>
        <w:t> </w:t>
      </w:r>
    </w:p>
    <w:p w:rsidR="00F85A44" w:rsidRPr="006148AD" w:rsidRDefault="00F85A44" w:rsidP="007B6C55">
      <w:pPr>
        <w:pStyle w:val="NormalWeb"/>
        <w:jc w:val="center"/>
        <w:rPr>
          <w:sz w:val="28"/>
          <w:szCs w:val="28"/>
        </w:rPr>
      </w:pPr>
      <w:r w:rsidRPr="006148AD">
        <w:rPr>
          <w:rStyle w:val="Strong"/>
          <w:sz w:val="28"/>
          <w:szCs w:val="28"/>
        </w:rPr>
        <w:t>До землетрясения.</w:t>
      </w:r>
    </w:p>
    <w:p w:rsidR="00F85A44" w:rsidRPr="006148AD" w:rsidRDefault="00F85A44" w:rsidP="007B6C55">
      <w:pPr>
        <w:pStyle w:val="NormalWeb"/>
        <w:rPr>
          <w:sz w:val="28"/>
          <w:szCs w:val="28"/>
        </w:rPr>
      </w:pPr>
      <w:r w:rsidRPr="006148AD">
        <w:rPr>
          <w:sz w:val="28"/>
          <w:szCs w:val="28"/>
        </w:rPr>
        <w:t>    Внутри дома необходимо прочно прикрепить к полу и стене все шкафы, этажерки и мебельные стенки. Все навесные полки следует располагать таким образом, чтобы в случае падения они не придавили спящих людей и не загромоздили проход. Все тяжёлые предметы должны располагаться на нижних полках, а посуда – в хорошо закрывающихся шкафах. Люстры и светильники должны быть хорошо прикручены. При этом лучше не использовать стеклянные плафоны. Не загромождайте проходы.</w:t>
      </w:r>
    </w:p>
    <w:p w:rsidR="00F85A44" w:rsidRPr="006148AD" w:rsidRDefault="00F85A44" w:rsidP="007B6C55">
      <w:pPr>
        <w:pStyle w:val="NormalWeb"/>
        <w:rPr>
          <w:sz w:val="28"/>
          <w:szCs w:val="28"/>
        </w:rPr>
      </w:pPr>
      <w:r w:rsidRPr="006148AD">
        <w:rPr>
          <w:sz w:val="28"/>
          <w:szCs w:val="28"/>
        </w:rPr>
        <w:t>    Все легколетучие, легковоспламеняющиеся, едкие и ядовитые вещества должны храниться в хорошо закупориваемой небьющейся таре.</w:t>
      </w:r>
    </w:p>
    <w:p w:rsidR="00F85A44" w:rsidRPr="006148AD" w:rsidRDefault="00F85A44" w:rsidP="007B6C55">
      <w:pPr>
        <w:pStyle w:val="NormalWeb"/>
        <w:rPr>
          <w:sz w:val="28"/>
          <w:szCs w:val="28"/>
        </w:rPr>
      </w:pPr>
      <w:r w:rsidRPr="006148AD">
        <w:rPr>
          <w:sz w:val="28"/>
          <w:szCs w:val="28"/>
        </w:rPr>
        <w:t>    Каждый член семьи должен хорошо знать самые безопасные места помещения: в углах и возле внутренних капитальных стен, в их проёмах, у опорных колонн и под балками каркаса, под прочной мебелью. Опасно находиться у большинства стеклянных проёмов и перегородок, в угловых комнатах зданий, особенно на последних этажах.</w:t>
      </w:r>
    </w:p>
    <w:p w:rsidR="00F85A44" w:rsidRPr="006148AD" w:rsidRDefault="00F85A44" w:rsidP="007B6C55">
      <w:pPr>
        <w:pStyle w:val="NormalWeb"/>
        <w:rPr>
          <w:sz w:val="28"/>
          <w:szCs w:val="28"/>
        </w:rPr>
      </w:pPr>
      <w:r w:rsidRPr="006148AD">
        <w:rPr>
          <w:sz w:val="28"/>
          <w:szCs w:val="28"/>
        </w:rPr>
        <w:t>    Кроме того, не помешает иметь дома постоянный запас консервов и питьевой воды (3 – 5литров на человека в день), чтобы продержаться самостоятельно до приезда спасателей, пару карманных фонариков на батарейках и радиоприёмник, работающий на батарейках. Вы также должны точно знать, где в вашем доме отключается газ, электричество и вода.</w:t>
      </w:r>
    </w:p>
    <w:p w:rsidR="00F85A44" w:rsidRDefault="00F85A44" w:rsidP="007B6C55">
      <w:pPr>
        <w:pStyle w:val="NormalWeb"/>
      </w:pPr>
      <w:r>
        <w:t> </w:t>
      </w:r>
    </w:p>
    <w:p w:rsidR="00F85A44" w:rsidRPr="006148AD" w:rsidRDefault="00F85A44" w:rsidP="007B6C55">
      <w:pPr>
        <w:pStyle w:val="NormalWeb"/>
        <w:jc w:val="center"/>
        <w:rPr>
          <w:sz w:val="28"/>
          <w:szCs w:val="28"/>
        </w:rPr>
      </w:pPr>
      <w:r w:rsidRPr="006148AD">
        <w:rPr>
          <w:rStyle w:val="Strong"/>
          <w:sz w:val="28"/>
          <w:szCs w:val="28"/>
        </w:rPr>
        <w:t>Во время землетрясения.</w:t>
      </w:r>
    </w:p>
    <w:p w:rsidR="00F85A44" w:rsidRPr="006148AD" w:rsidRDefault="00F85A44" w:rsidP="007B6C55">
      <w:pPr>
        <w:pStyle w:val="NormalWeb"/>
        <w:rPr>
          <w:sz w:val="28"/>
          <w:szCs w:val="28"/>
        </w:rPr>
      </w:pPr>
      <w:r w:rsidRPr="006148AD">
        <w:rPr>
          <w:sz w:val="28"/>
          <w:szCs w:val="28"/>
        </w:rPr>
        <w:t>    Если вы почувствовали подземные толчки, прежде всего, не паникуйте, а вспоминайте о том, что нужно сделать. Находясь в невысоком (2 – 3-хэтажном) здании, немедленно покиньте его, особенно, если оно не сейсмостойкое. Выбегать нужно быстро, но осторожно, остерегаясь падающих предметов и порванных электрических проводов. Кроме того, неплохо было бы хранить все документы и деньги в одном месте, чтобы можно было их быстро взять. На улице сразу же выходите на открытую местность, где на вас ничего не может упасть.</w:t>
      </w:r>
    </w:p>
    <w:p w:rsidR="00F85A44" w:rsidRPr="006148AD" w:rsidRDefault="00F85A44" w:rsidP="007B6C55">
      <w:pPr>
        <w:pStyle w:val="NormalWeb"/>
        <w:rPr>
          <w:sz w:val="28"/>
          <w:szCs w:val="28"/>
        </w:rPr>
      </w:pPr>
      <w:r w:rsidRPr="006148AD">
        <w:rPr>
          <w:sz w:val="28"/>
          <w:szCs w:val="28"/>
        </w:rPr>
        <w:t>    Если вы находитесь в высотном здании, особенно на верхних его этажах, то не бросайтесь сразу же к лифтам и лестницам – скорее всего, они будут заполнены людьми, а лифты отключены. В этом случае лучше оставаться в собственной квартире, предварительно открыв входную дверь (после толчков её может «заклинить» или перекосить), и занять наиболее безопасное место в доме.</w:t>
      </w:r>
    </w:p>
    <w:p w:rsidR="00F85A44" w:rsidRPr="006148AD" w:rsidRDefault="00F85A44" w:rsidP="007B6C55">
      <w:pPr>
        <w:pStyle w:val="NormalWeb"/>
        <w:rPr>
          <w:sz w:val="28"/>
          <w:szCs w:val="28"/>
        </w:rPr>
      </w:pPr>
      <w:r w:rsidRPr="006148AD">
        <w:rPr>
          <w:sz w:val="28"/>
          <w:szCs w:val="28"/>
        </w:rPr>
        <w:t>    На улице ведите себя спокойно и не бегайте вокруг зданий. Если землетрясение застигло вас вблизи высотного здания, нужно занять место в дверном проёме. Это обезопасит вас от падающих стёкол и балконов. Оптимальным является открытая местность вдали от домов и линий электропередач.</w:t>
      </w:r>
    </w:p>
    <w:p w:rsidR="00F85A44" w:rsidRPr="006148AD" w:rsidRDefault="00F85A44" w:rsidP="007B6C55">
      <w:pPr>
        <w:pStyle w:val="NormalWeb"/>
        <w:rPr>
          <w:sz w:val="28"/>
          <w:szCs w:val="28"/>
        </w:rPr>
      </w:pPr>
      <w:r w:rsidRPr="006148AD">
        <w:rPr>
          <w:sz w:val="28"/>
          <w:szCs w:val="28"/>
        </w:rPr>
        <w:t>    Если толчки начались, когда вы ехали в транспорте, нужно обязательно остановиться. Сделать это надо вдали от домов, мостов, путепроводов и линий электропередач. Все двери в любом виде транспорта необходимо открыть.</w:t>
      </w:r>
    </w:p>
    <w:p w:rsidR="00F85A44" w:rsidRDefault="00F85A44" w:rsidP="007B6C55">
      <w:pPr>
        <w:pStyle w:val="NormalWeb"/>
      </w:pPr>
      <w:r>
        <w:t> </w:t>
      </w:r>
    </w:p>
    <w:p w:rsidR="00F85A44" w:rsidRPr="006148AD" w:rsidRDefault="00F85A44" w:rsidP="007B6C55">
      <w:pPr>
        <w:pStyle w:val="NormalWeb"/>
        <w:jc w:val="center"/>
        <w:rPr>
          <w:sz w:val="28"/>
          <w:szCs w:val="28"/>
        </w:rPr>
      </w:pPr>
      <w:r w:rsidRPr="006148AD">
        <w:rPr>
          <w:rStyle w:val="Strong"/>
          <w:sz w:val="28"/>
          <w:szCs w:val="28"/>
        </w:rPr>
        <w:t>После землетрясения.</w:t>
      </w:r>
    </w:p>
    <w:p w:rsidR="00F85A44" w:rsidRPr="006148AD" w:rsidRDefault="00F85A44" w:rsidP="007B6C55">
      <w:pPr>
        <w:pStyle w:val="NormalWeb"/>
        <w:rPr>
          <w:sz w:val="28"/>
          <w:szCs w:val="28"/>
        </w:rPr>
      </w:pPr>
      <w:r w:rsidRPr="006148AD">
        <w:rPr>
          <w:sz w:val="28"/>
          <w:szCs w:val="28"/>
        </w:rPr>
        <w:t>    Находясь в здании, после затихания колебаний следует оценить ситуацию: осмотреть себя и близких, при необходимости оказать первую медицинскую помощь. Ходить по дому следует в прочной обуви, дабы не пораниться осколками разбитых предметов. Спускаясь по лестнице, нужно проверять прочность конструкции, чтобы избежать её обвала.</w:t>
      </w:r>
    </w:p>
    <w:p w:rsidR="00F85A44" w:rsidRPr="006148AD" w:rsidRDefault="00F85A44" w:rsidP="007B6C55">
      <w:pPr>
        <w:pStyle w:val="NormalWeb"/>
        <w:rPr>
          <w:sz w:val="28"/>
          <w:szCs w:val="28"/>
        </w:rPr>
      </w:pPr>
      <w:r w:rsidRPr="006148AD">
        <w:rPr>
          <w:sz w:val="28"/>
          <w:szCs w:val="28"/>
        </w:rPr>
        <w:t>    Кроме того, необходимо проверить, не существует ли угрозы пожара. Любые очаги возгорания следует тушить немедленно. В случае повреждения электрической проводки нужно немедленно отключить электричество.</w:t>
      </w:r>
    </w:p>
    <w:p w:rsidR="00F85A44" w:rsidRPr="006148AD" w:rsidRDefault="00F85A44" w:rsidP="007B6C55">
      <w:pPr>
        <w:pStyle w:val="NormalWeb"/>
        <w:rPr>
          <w:sz w:val="28"/>
          <w:szCs w:val="28"/>
        </w:rPr>
      </w:pPr>
      <w:r w:rsidRPr="006148AD">
        <w:rPr>
          <w:sz w:val="28"/>
          <w:szCs w:val="28"/>
        </w:rPr>
        <w:t>    Конечно, мы не можем дать вам советы о том, как вести себя, на все случаи жизни, но знание вышеизложенных фактов может существенно уменьшить опасность травм при землетрясении.</w:t>
      </w:r>
    </w:p>
    <w:p w:rsidR="00F85A44" w:rsidRPr="006148AD" w:rsidRDefault="00F85A44" w:rsidP="007B6C55">
      <w:pPr>
        <w:pStyle w:val="NormalWeb"/>
        <w:rPr>
          <w:sz w:val="28"/>
          <w:szCs w:val="28"/>
        </w:rPr>
      </w:pPr>
      <w:r w:rsidRPr="006148AD">
        <w:rPr>
          <w:sz w:val="28"/>
          <w:szCs w:val="28"/>
        </w:rPr>
        <w:t> </w:t>
      </w:r>
    </w:p>
    <w:p w:rsidR="00F85A44" w:rsidRPr="006148AD" w:rsidRDefault="00F85A44" w:rsidP="007B6C55">
      <w:pPr>
        <w:pStyle w:val="NormalWeb"/>
        <w:rPr>
          <w:sz w:val="28"/>
          <w:szCs w:val="28"/>
        </w:rPr>
      </w:pPr>
      <w:r w:rsidRPr="006148AD">
        <w:rPr>
          <w:sz w:val="28"/>
          <w:szCs w:val="28"/>
        </w:rPr>
        <w:t>    При написании статьи использовались: Памятка населению и отдыхающим на Северном Кавказе и Черноморском побережье; материалы Государственного Комитета Республики Бурятия по делам гражданской обороны и чрезвычайным ситуациям.</w:t>
      </w:r>
    </w:p>
    <w:p w:rsidR="00F85A44" w:rsidRDefault="00F85A44" w:rsidP="006D586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F85A44" w:rsidRPr="006D5861" w:rsidRDefault="00F85A44" w:rsidP="006D5861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85A44" w:rsidRDefault="00F85A44"/>
    <w:sectPr w:rsidR="00F85A44" w:rsidSect="0052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C55"/>
    <w:rsid w:val="00145974"/>
    <w:rsid w:val="00520776"/>
    <w:rsid w:val="005C62A5"/>
    <w:rsid w:val="006148AD"/>
    <w:rsid w:val="006B2BDB"/>
    <w:rsid w:val="006D5861"/>
    <w:rsid w:val="007B6C55"/>
    <w:rsid w:val="008B7534"/>
    <w:rsid w:val="00904FA0"/>
    <w:rsid w:val="00F63A24"/>
    <w:rsid w:val="00F85A44"/>
    <w:rsid w:val="00FC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7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D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86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7B6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B6C5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B6C5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881</Words>
  <Characters>5022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7</cp:revision>
  <cp:lastPrinted>2012-03-13T15:11:00Z</cp:lastPrinted>
  <dcterms:created xsi:type="dcterms:W3CDTF">2012-03-13T14:57:00Z</dcterms:created>
  <dcterms:modified xsi:type="dcterms:W3CDTF">2012-12-31T15:55:00Z</dcterms:modified>
</cp:coreProperties>
</file>